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E617" w14:textId="56769FC8" w:rsidR="00B314A2" w:rsidRPr="009457EF" w:rsidRDefault="009457EF" w:rsidP="009457EF">
      <w:pPr>
        <w:pStyle w:val="a3"/>
        <w:ind w:right="852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>（都中体連　加盟校 用）</w:t>
      </w:r>
    </w:p>
    <w:p w14:paraId="518BA635" w14:textId="77777777" w:rsidR="009457EF" w:rsidRDefault="009457EF" w:rsidP="00C04170">
      <w:pPr>
        <w:wordWrap w:val="0"/>
        <w:snapToGrid w:val="0"/>
        <w:spacing w:line="342" w:lineRule="exact"/>
        <w:rPr>
          <w:spacing w:val="6"/>
        </w:rPr>
      </w:pPr>
    </w:p>
    <w:p w14:paraId="2C1DE057" w14:textId="22988DFB" w:rsidR="0086004D" w:rsidRDefault="00000000" w:rsidP="00C04170">
      <w:pPr>
        <w:wordWrap w:val="0"/>
        <w:snapToGrid w:val="0"/>
        <w:spacing w:line="342" w:lineRule="exact"/>
        <w:rPr>
          <w:spacing w:val="6"/>
        </w:rPr>
      </w:pPr>
      <w:r>
        <w:pict w14:anchorId="620B783F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2050" type="#_x0000_t202" style="position:absolute;left:0;text-align:left;margin-left:28.35pt;margin-top:7.8pt;width:421.8pt;height:152.7pt;z-index:1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" o:allowincell="f" filled="f" fillcolor="black" strokeweight=".5pt">
            <v:path arrowok="t"/>
            <v:textbox inset="0,0,0,0">
              <w:txbxContent>
                <w:p w14:paraId="106AFEE7" w14:textId="77777777" w:rsidR="00C04170" w:rsidRDefault="00C04170" w:rsidP="00C04170">
                  <w:pPr>
                    <w:kinsoku w:val="0"/>
                    <w:wordWrap w:val="0"/>
                    <w:snapToGrid w:val="0"/>
                    <w:spacing w:line="171" w:lineRule="exact"/>
                    <w:rPr>
                      <w:spacing w:val="6"/>
                    </w:rPr>
                  </w:pPr>
                </w:p>
                <w:p w14:paraId="73C19824" w14:textId="77777777" w:rsidR="00BB5C93" w:rsidRDefault="00BB5C93" w:rsidP="00C04170">
                  <w:pPr>
                    <w:kinsoku w:val="0"/>
                    <w:snapToGrid w:val="0"/>
                    <w:spacing w:line="342" w:lineRule="exact"/>
                    <w:jc w:val="center"/>
                    <w:rPr>
                      <w:spacing w:val="6"/>
                      <w:sz w:val="24"/>
                      <w:szCs w:val="24"/>
                    </w:rPr>
                  </w:pPr>
                </w:p>
                <w:p w14:paraId="64F68E11" w14:textId="77777777" w:rsidR="00C04170" w:rsidRPr="00BB5C93" w:rsidRDefault="00C04170" w:rsidP="00C04170">
                  <w:pPr>
                    <w:kinsoku w:val="0"/>
                    <w:snapToGrid w:val="0"/>
                    <w:spacing w:line="342" w:lineRule="exact"/>
                    <w:jc w:val="center"/>
                    <w:rPr>
                      <w:spacing w:val="6"/>
                      <w:sz w:val="24"/>
                      <w:szCs w:val="24"/>
                    </w:rPr>
                  </w:pPr>
                  <w:r w:rsidRPr="00BB5C93">
                    <w:rPr>
                      <w:rFonts w:hint="eastAsia"/>
                      <w:spacing w:val="6"/>
                      <w:sz w:val="24"/>
                      <w:szCs w:val="24"/>
                    </w:rPr>
                    <w:t>東京都中学校体育連盟事務局　宛</w:t>
                  </w:r>
                </w:p>
                <w:p w14:paraId="61B51F14" w14:textId="77777777" w:rsidR="00C04170" w:rsidRDefault="00C04170" w:rsidP="00C04170">
                  <w:pPr>
                    <w:kinsoku w:val="0"/>
                    <w:wordWrap w:val="0"/>
                    <w:snapToGrid w:val="0"/>
                    <w:spacing w:line="342" w:lineRule="exact"/>
                    <w:rPr>
                      <w:spacing w:val="6"/>
                    </w:rPr>
                  </w:pPr>
                </w:p>
                <w:p w14:paraId="7C763A99" w14:textId="741AD242" w:rsidR="00C04170" w:rsidRPr="00BB5C93" w:rsidRDefault="003920AE" w:rsidP="003920AE">
                  <w:pPr>
                    <w:kinsoku w:val="0"/>
                    <w:snapToGrid w:val="0"/>
                    <w:spacing w:line="342" w:lineRule="exact"/>
                    <w:jc w:val="center"/>
                    <w:rPr>
                      <w:b/>
                      <w:spacing w:val="6"/>
                      <w:sz w:val="32"/>
                      <w:szCs w:val="32"/>
                    </w:rPr>
                  </w:pPr>
                  <w:r w:rsidRPr="00BB5C93">
                    <w:rPr>
                      <w:rFonts w:hint="eastAsia"/>
                      <w:b/>
                      <w:spacing w:val="6"/>
                      <w:sz w:val="32"/>
                      <w:szCs w:val="32"/>
                    </w:rPr>
                    <w:t>※　締切　１０</w:t>
                  </w:r>
                  <w:r w:rsidR="00C04170" w:rsidRPr="00BB5C93">
                    <w:rPr>
                      <w:rFonts w:hint="eastAsia"/>
                      <w:b/>
                      <w:spacing w:val="6"/>
                      <w:sz w:val="32"/>
                      <w:szCs w:val="32"/>
                    </w:rPr>
                    <w:t>月２</w:t>
                  </w:r>
                  <w:r w:rsidR="00114298">
                    <w:rPr>
                      <w:rFonts w:hint="eastAsia"/>
                      <w:b/>
                      <w:spacing w:val="6"/>
                      <w:sz w:val="32"/>
                      <w:szCs w:val="32"/>
                    </w:rPr>
                    <w:t>７</w:t>
                  </w:r>
                  <w:r w:rsidR="00C04170" w:rsidRPr="00BB5C93">
                    <w:rPr>
                      <w:rFonts w:hint="eastAsia"/>
                      <w:b/>
                      <w:spacing w:val="6"/>
                      <w:sz w:val="32"/>
                      <w:szCs w:val="32"/>
                    </w:rPr>
                    <w:t>日（</w:t>
                  </w:r>
                  <w:r w:rsidR="007B76DF">
                    <w:rPr>
                      <w:rFonts w:hint="eastAsia"/>
                      <w:b/>
                      <w:spacing w:val="6"/>
                      <w:sz w:val="32"/>
                      <w:szCs w:val="32"/>
                    </w:rPr>
                    <w:t>金</w:t>
                  </w:r>
                  <w:r w:rsidR="00C04170" w:rsidRPr="00BB5C93">
                    <w:rPr>
                      <w:rFonts w:hint="eastAsia"/>
                      <w:b/>
                      <w:spacing w:val="6"/>
                      <w:sz w:val="32"/>
                      <w:szCs w:val="32"/>
                    </w:rPr>
                    <w:t>）</w:t>
                  </w:r>
                </w:p>
                <w:p w14:paraId="5EB2F4D8" w14:textId="77777777" w:rsidR="00C04170" w:rsidRDefault="00C04170" w:rsidP="00C04170">
                  <w:pPr>
                    <w:kinsoku w:val="0"/>
                    <w:wordWrap w:val="0"/>
                    <w:snapToGrid w:val="0"/>
                    <w:spacing w:line="171" w:lineRule="exact"/>
                    <w:rPr>
                      <w:spacing w:val="6"/>
                    </w:rPr>
                  </w:pPr>
                </w:p>
                <w:p w14:paraId="1267E6A7" w14:textId="77777777" w:rsidR="00BB5C93" w:rsidRDefault="00C04170" w:rsidP="00C04170">
                  <w:pPr>
                    <w:wordWrap w:val="0"/>
                    <w:snapToGrid w:val="0"/>
                    <w:spacing w:line="0" w:lineRule="atLeast"/>
                    <w:rPr>
                      <w:spacing w:val="6"/>
                    </w:rPr>
                  </w:pPr>
                  <w:r>
                    <w:rPr>
                      <w:rFonts w:hint="eastAsia"/>
                      <w:spacing w:val="6"/>
                    </w:rPr>
                    <w:t xml:space="preserve">　　</w:t>
                  </w:r>
                </w:p>
                <w:p w14:paraId="37084286" w14:textId="77777777" w:rsidR="00BB5C93" w:rsidRPr="00BB5C93" w:rsidRDefault="00BB5C93" w:rsidP="00C04170">
                  <w:pPr>
                    <w:wordWrap w:val="0"/>
                    <w:snapToGrid w:val="0"/>
                    <w:spacing w:line="0" w:lineRule="atLeast"/>
                    <w:rPr>
                      <w:spacing w:val="6"/>
                      <w:sz w:val="32"/>
                      <w:szCs w:val="32"/>
                    </w:rPr>
                  </w:pPr>
                  <w:r>
                    <w:rPr>
                      <w:rFonts w:hint="eastAsia"/>
                      <w:spacing w:val="6"/>
                      <w:sz w:val="32"/>
                      <w:szCs w:val="32"/>
                    </w:rPr>
                    <w:t xml:space="preserve">　　　　　ＦＡＸ　０３（５６１５）９５１８</w:t>
                  </w:r>
                </w:p>
                <w:p w14:paraId="52ECEED0" w14:textId="77777777" w:rsidR="00C04170" w:rsidRDefault="00C04170" w:rsidP="00BB5C93">
                  <w:pPr>
                    <w:wordWrap w:val="0"/>
                    <w:snapToGrid w:val="0"/>
                    <w:spacing w:line="0" w:lineRule="atLeast"/>
                    <w:ind w:firstLineChars="500" w:firstLine="1614"/>
                    <w:rPr>
                      <w:spacing w:val="6"/>
                      <w:sz w:val="32"/>
                      <w:szCs w:val="32"/>
                    </w:rPr>
                  </w:pPr>
                  <w:r>
                    <w:rPr>
                      <w:rFonts w:hint="eastAsia"/>
                      <w:spacing w:val="6"/>
                      <w:sz w:val="32"/>
                      <w:szCs w:val="32"/>
                    </w:rPr>
                    <w:t xml:space="preserve">メール　</w:t>
                  </w:r>
                  <w:hyperlink r:id="rId6" w:history="1">
                    <w:r w:rsidR="00BB5C93" w:rsidRPr="00BB5C93">
                      <w:rPr>
                        <w:rStyle w:val="ac"/>
                        <w:color w:val="auto"/>
                        <w:spacing w:val="6"/>
                        <w:sz w:val="32"/>
                        <w:szCs w:val="32"/>
                        <w:u w:val="none"/>
                      </w:rPr>
                      <w:t>tocyuu@helen.ocn.ne.jp</w:t>
                    </w:r>
                  </w:hyperlink>
                </w:p>
                <w:p w14:paraId="66927D1F" w14:textId="77777777" w:rsidR="00C04170" w:rsidRDefault="00C04170" w:rsidP="00C04170">
                  <w:pPr>
                    <w:wordWrap w:val="0"/>
                    <w:snapToGrid w:val="0"/>
                    <w:spacing w:line="0" w:lineRule="atLeast"/>
                    <w:rPr>
                      <w:spacing w:val="6"/>
                      <w:sz w:val="32"/>
                      <w:szCs w:val="32"/>
                    </w:rPr>
                  </w:pPr>
                </w:p>
                <w:p w14:paraId="1CD70D1E" w14:textId="77777777" w:rsidR="00C04170" w:rsidRDefault="00C04170" w:rsidP="00C04170">
                  <w:pPr>
                    <w:wordWrap w:val="0"/>
                    <w:snapToGrid w:val="0"/>
                    <w:spacing w:line="0" w:lineRule="atLeast"/>
                    <w:rPr>
                      <w:spacing w:val="6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1134373C" w14:textId="77777777" w:rsidR="00C04170" w:rsidRDefault="00C04170" w:rsidP="00C04170">
      <w:pPr>
        <w:wordWrap w:val="0"/>
        <w:snapToGrid w:val="0"/>
        <w:spacing w:line="342" w:lineRule="exact"/>
        <w:rPr>
          <w:spacing w:val="6"/>
        </w:rPr>
      </w:pPr>
    </w:p>
    <w:p w14:paraId="1B37B32B" w14:textId="77777777" w:rsidR="00C04170" w:rsidRDefault="00C04170" w:rsidP="00C04170">
      <w:pPr>
        <w:wordWrap w:val="0"/>
        <w:snapToGrid w:val="0"/>
        <w:spacing w:line="342" w:lineRule="exact"/>
        <w:rPr>
          <w:spacing w:val="6"/>
        </w:rPr>
      </w:pPr>
    </w:p>
    <w:p w14:paraId="42E13F34" w14:textId="77777777" w:rsidR="00C04170" w:rsidRDefault="00C04170" w:rsidP="00C04170">
      <w:pPr>
        <w:wordWrap w:val="0"/>
        <w:snapToGrid w:val="0"/>
        <w:spacing w:line="342" w:lineRule="exact"/>
        <w:rPr>
          <w:spacing w:val="6"/>
        </w:rPr>
      </w:pPr>
    </w:p>
    <w:p w14:paraId="56428BC6" w14:textId="77777777" w:rsidR="00C04170" w:rsidRDefault="00C04170" w:rsidP="00C04170">
      <w:pPr>
        <w:wordWrap w:val="0"/>
        <w:snapToGrid w:val="0"/>
        <w:spacing w:line="342" w:lineRule="exact"/>
        <w:rPr>
          <w:spacing w:val="6"/>
        </w:rPr>
      </w:pPr>
    </w:p>
    <w:p w14:paraId="51F91B9F" w14:textId="77777777" w:rsidR="00C04170" w:rsidRDefault="00C04170" w:rsidP="00C04170">
      <w:pPr>
        <w:wordWrap w:val="0"/>
        <w:snapToGrid w:val="0"/>
        <w:spacing w:line="342" w:lineRule="exact"/>
        <w:rPr>
          <w:spacing w:val="6"/>
        </w:rPr>
      </w:pPr>
    </w:p>
    <w:p w14:paraId="5CA583CB" w14:textId="77777777" w:rsidR="00C04170" w:rsidRDefault="00C04170" w:rsidP="00C04170">
      <w:pPr>
        <w:wordWrap w:val="0"/>
        <w:snapToGrid w:val="0"/>
        <w:spacing w:line="342" w:lineRule="exact"/>
        <w:rPr>
          <w:spacing w:val="6"/>
        </w:rPr>
      </w:pPr>
    </w:p>
    <w:p w14:paraId="54BDE533" w14:textId="77777777" w:rsidR="00C04170" w:rsidRDefault="00C04170" w:rsidP="00C04170">
      <w:pPr>
        <w:wordWrap w:val="0"/>
        <w:snapToGrid w:val="0"/>
        <w:spacing w:line="342" w:lineRule="exact"/>
        <w:rPr>
          <w:spacing w:val="6"/>
        </w:rPr>
      </w:pPr>
    </w:p>
    <w:p w14:paraId="140EC94B" w14:textId="77777777" w:rsidR="00C04170" w:rsidRDefault="00C04170" w:rsidP="00C04170">
      <w:pPr>
        <w:kinsoku w:val="0"/>
        <w:wordWrap w:val="0"/>
        <w:snapToGrid w:val="0"/>
        <w:spacing w:line="342" w:lineRule="exact"/>
        <w:rPr>
          <w:spacing w:val="6"/>
        </w:rPr>
      </w:pPr>
    </w:p>
    <w:p w14:paraId="164D0E14" w14:textId="77777777" w:rsidR="00C04170" w:rsidRDefault="00C04170" w:rsidP="00C04170">
      <w:pPr>
        <w:kinsoku w:val="0"/>
        <w:wordWrap w:val="0"/>
        <w:snapToGrid w:val="0"/>
        <w:spacing w:line="342" w:lineRule="exact"/>
        <w:rPr>
          <w:spacing w:val="6"/>
        </w:rPr>
      </w:pPr>
      <w:r>
        <w:rPr>
          <w:rFonts w:hint="eastAsia"/>
          <w:spacing w:val="6"/>
        </w:rPr>
        <w:t xml:space="preserve">　　　　　　　　　　　　　　　　</w:t>
      </w:r>
    </w:p>
    <w:p w14:paraId="2521C1DA" w14:textId="77777777" w:rsidR="00BB5C93" w:rsidRDefault="00BB5C93" w:rsidP="0087444E">
      <w:pPr>
        <w:kinsoku w:val="0"/>
        <w:snapToGrid w:val="0"/>
        <w:spacing w:line="342" w:lineRule="exact"/>
        <w:jc w:val="center"/>
        <w:rPr>
          <w:spacing w:val="6"/>
          <w:sz w:val="24"/>
          <w:szCs w:val="24"/>
        </w:rPr>
      </w:pPr>
    </w:p>
    <w:p w14:paraId="1B167E99" w14:textId="77777777" w:rsidR="00BB5C93" w:rsidRDefault="00BB5C93" w:rsidP="0087444E">
      <w:pPr>
        <w:kinsoku w:val="0"/>
        <w:snapToGrid w:val="0"/>
        <w:spacing w:line="342" w:lineRule="exact"/>
        <w:jc w:val="center"/>
        <w:rPr>
          <w:spacing w:val="6"/>
          <w:sz w:val="24"/>
          <w:szCs w:val="24"/>
        </w:rPr>
      </w:pPr>
    </w:p>
    <w:p w14:paraId="4903621D" w14:textId="13F5E5F4" w:rsidR="00C04170" w:rsidRPr="00BB5C93" w:rsidRDefault="003920AE" w:rsidP="0087444E">
      <w:pPr>
        <w:kinsoku w:val="0"/>
        <w:snapToGrid w:val="0"/>
        <w:spacing w:line="342" w:lineRule="exact"/>
        <w:jc w:val="center"/>
        <w:rPr>
          <w:spacing w:val="6"/>
          <w:sz w:val="24"/>
          <w:szCs w:val="24"/>
        </w:rPr>
      </w:pPr>
      <w:r w:rsidRPr="00BB5C93">
        <w:rPr>
          <w:rFonts w:hint="eastAsia"/>
          <w:spacing w:val="6"/>
          <w:sz w:val="24"/>
          <w:szCs w:val="24"/>
        </w:rPr>
        <w:t>令和</w:t>
      </w:r>
      <w:r w:rsidR="00114298">
        <w:rPr>
          <w:rFonts w:hint="eastAsia"/>
          <w:spacing w:val="6"/>
          <w:sz w:val="24"/>
          <w:szCs w:val="24"/>
        </w:rPr>
        <w:t>４</w:t>
      </w:r>
      <w:r w:rsidRPr="00BB5C93">
        <w:rPr>
          <w:rFonts w:hint="eastAsia"/>
          <w:spacing w:val="6"/>
          <w:sz w:val="24"/>
          <w:szCs w:val="24"/>
        </w:rPr>
        <w:t>・</w:t>
      </w:r>
      <w:r w:rsidR="00114298">
        <w:rPr>
          <w:rFonts w:hint="eastAsia"/>
          <w:spacing w:val="6"/>
          <w:sz w:val="24"/>
          <w:szCs w:val="24"/>
        </w:rPr>
        <w:t>５</w:t>
      </w:r>
      <w:r w:rsidR="00C04170" w:rsidRPr="00BB5C93">
        <w:rPr>
          <w:rFonts w:hint="eastAsia"/>
          <w:spacing w:val="6"/>
          <w:sz w:val="24"/>
          <w:szCs w:val="24"/>
        </w:rPr>
        <w:t>年度</w:t>
      </w:r>
    </w:p>
    <w:p w14:paraId="21D7C4A9" w14:textId="77777777" w:rsidR="00C04170" w:rsidRDefault="00BB5C93" w:rsidP="00C04170">
      <w:pPr>
        <w:kinsoku w:val="0"/>
        <w:snapToGrid w:val="0"/>
        <w:spacing w:line="546" w:lineRule="exact"/>
        <w:jc w:val="center"/>
        <w:rPr>
          <w:spacing w:val="6"/>
          <w:sz w:val="28"/>
          <w:szCs w:val="28"/>
        </w:rPr>
      </w:pPr>
      <w:r>
        <w:rPr>
          <w:rFonts w:hint="eastAsia"/>
          <w:spacing w:val="6"/>
          <w:sz w:val="28"/>
          <w:szCs w:val="28"/>
        </w:rPr>
        <w:t>東京都中学校体育連盟</w:t>
      </w:r>
      <w:r w:rsidR="00C04170">
        <w:rPr>
          <w:rFonts w:hint="eastAsia"/>
          <w:spacing w:val="6"/>
          <w:sz w:val="28"/>
          <w:szCs w:val="28"/>
        </w:rPr>
        <w:t xml:space="preserve">　研究奨励校</w:t>
      </w:r>
      <w:r>
        <w:rPr>
          <w:rFonts w:hint="eastAsia"/>
          <w:spacing w:val="6"/>
          <w:sz w:val="28"/>
          <w:szCs w:val="28"/>
        </w:rPr>
        <w:t>研究</w:t>
      </w:r>
      <w:r w:rsidR="00C04170">
        <w:rPr>
          <w:rFonts w:hint="eastAsia"/>
          <w:spacing w:val="6"/>
          <w:sz w:val="28"/>
          <w:szCs w:val="28"/>
        </w:rPr>
        <w:t>発表会</w:t>
      </w:r>
    </w:p>
    <w:p w14:paraId="6DA03DDD" w14:textId="77777777" w:rsidR="00C04170" w:rsidRDefault="00C04170" w:rsidP="00C04170">
      <w:pPr>
        <w:kinsoku w:val="0"/>
        <w:wordWrap w:val="0"/>
        <w:snapToGrid w:val="0"/>
        <w:spacing w:line="342" w:lineRule="exact"/>
        <w:rPr>
          <w:spacing w:val="6"/>
          <w:szCs w:val="20"/>
        </w:rPr>
      </w:pPr>
      <w:r>
        <w:rPr>
          <w:rFonts w:hint="eastAsia"/>
          <w:spacing w:val="6"/>
        </w:rPr>
        <w:t xml:space="preserve">　　　　　　</w:t>
      </w:r>
    </w:p>
    <w:p w14:paraId="37724983" w14:textId="201DA052" w:rsidR="00C04170" w:rsidRPr="00BB5C93" w:rsidRDefault="00C04170" w:rsidP="00C04170">
      <w:pPr>
        <w:kinsoku w:val="0"/>
        <w:wordWrap w:val="0"/>
        <w:snapToGrid w:val="0"/>
        <w:spacing w:line="342" w:lineRule="exact"/>
        <w:rPr>
          <w:spacing w:val="6"/>
          <w:sz w:val="22"/>
        </w:rPr>
      </w:pPr>
      <w:r>
        <w:rPr>
          <w:rFonts w:hint="eastAsia"/>
          <w:spacing w:val="6"/>
        </w:rPr>
        <w:t xml:space="preserve">　　　　　</w:t>
      </w:r>
      <w:r w:rsidR="0087444E">
        <w:rPr>
          <w:rFonts w:hint="eastAsia"/>
          <w:spacing w:val="6"/>
        </w:rPr>
        <w:t xml:space="preserve">　　　</w:t>
      </w:r>
      <w:r w:rsidR="00BB5C93">
        <w:rPr>
          <w:rFonts w:hint="eastAsia"/>
          <w:spacing w:val="6"/>
        </w:rPr>
        <w:t xml:space="preserve">　</w:t>
      </w:r>
      <w:r w:rsidR="00BB5C93">
        <w:rPr>
          <w:rFonts w:hint="eastAsia"/>
          <w:spacing w:val="6"/>
        </w:rPr>
        <w:t xml:space="preserve"> </w:t>
      </w:r>
      <w:r w:rsidR="0087444E" w:rsidRPr="00BB5C93">
        <w:rPr>
          <w:rFonts w:hint="eastAsia"/>
          <w:spacing w:val="6"/>
          <w:sz w:val="22"/>
        </w:rPr>
        <w:t>日　時　　　令和</w:t>
      </w:r>
      <w:r w:rsidR="00114298">
        <w:rPr>
          <w:rFonts w:hint="eastAsia"/>
          <w:spacing w:val="6"/>
          <w:sz w:val="22"/>
        </w:rPr>
        <w:t>５</w:t>
      </w:r>
      <w:r w:rsidRPr="00BB5C93">
        <w:rPr>
          <w:rFonts w:hint="eastAsia"/>
          <w:spacing w:val="6"/>
          <w:sz w:val="22"/>
        </w:rPr>
        <w:t>年１１月</w:t>
      </w:r>
      <w:r w:rsidR="00114298">
        <w:rPr>
          <w:rFonts w:hint="eastAsia"/>
          <w:spacing w:val="6"/>
          <w:sz w:val="22"/>
        </w:rPr>
        <w:t>６</w:t>
      </w:r>
      <w:r w:rsidRPr="00BB5C93">
        <w:rPr>
          <w:rFonts w:hint="eastAsia"/>
          <w:spacing w:val="6"/>
          <w:sz w:val="22"/>
        </w:rPr>
        <w:t>日（</w:t>
      </w:r>
      <w:r w:rsidR="007B76DF">
        <w:rPr>
          <w:rFonts w:hint="eastAsia"/>
          <w:spacing w:val="6"/>
          <w:sz w:val="22"/>
        </w:rPr>
        <w:t>月</w:t>
      </w:r>
      <w:r w:rsidRPr="00BB5C93">
        <w:rPr>
          <w:rFonts w:hint="eastAsia"/>
          <w:spacing w:val="6"/>
          <w:sz w:val="22"/>
        </w:rPr>
        <w:t>）１</w:t>
      </w:r>
      <w:r w:rsidR="00114298">
        <w:rPr>
          <w:rFonts w:hint="eastAsia"/>
          <w:spacing w:val="6"/>
          <w:sz w:val="22"/>
        </w:rPr>
        <w:t>５</w:t>
      </w:r>
      <w:r w:rsidRPr="00BB5C93">
        <w:rPr>
          <w:rFonts w:hint="eastAsia"/>
          <w:spacing w:val="6"/>
          <w:sz w:val="22"/>
        </w:rPr>
        <w:t>：</w:t>
      </w:r>
      <w:r w:rsidR="007B76DF">
        <w:rPr>
          <w:rFonts w:hint="eastAsia"/>
          <w:spacing w:val="6"/>
          <w:sz w:val="22"/>
        </w:rPr>
        <w:t>０</w:t>
      </w:r>
      <w:r w:rsidRPr="00BB5C93">
        <w:rPr>
          <w:rFonts w:hint="eastAsia"/>
          <w:spacing w:val="6"/>
          <w:sz w:val="22"/>
        </w:rPr>
        <w:t>０～</w:t>
      </w:r>
    </w:p>
    <w:p w14:paraId="367AF4BE" w14:textId="1BBEFAAB" w:rsidR="00C04170" w:rsidRPr="00BB5C93" w:rsidRDefault="00C04170" w:rsidP="00C04170">
      <w:pPr>
        <w:kinsoku w:val="0"/>
        <w:wordWrap w:val="0"/>
        <w:snapToGrid w:val="0"/>
        <w:spacing w:line="342" w:lineRule="exact"/>
        <w:rPr>
          <w:b/>
          <w:spacing w:val="6"/>
          <w:sz w:val="22"/>
        </w:rPr>
      </w:pPr>
      <w:r w:rsidRPr="00BB5C93">
        <w:rPr>
          <w:rFonts w:hint="eastAsia"/>
          <w:spacing w:val="6"/>
          <w:sz w:val="22"/>
        </w:rPr>
        <w:t xml:space="preserve">　　　　　</w:t>
      </w:r>
      <w:r w:rsidR="0087444E" w:rsidRPr="00BB5C93">
        <w:rPr>
          <w:rFonts w:hint="eastAsia"/>
          <w:spacing w:val="6"/>
          <w:sz w:val="22"/>
        </w:rPr>
        <w:t xml:space="preserve">　　</w:t>
      </w:r>
      <w:r w:rsidRPr="00BB5C93">
        <w:rPr>
          <w:rFonts w:hint="eastAsia"/>
          <w:spacing w:val="6"/>
          <w:sz w:val="22"/>
        </w:rPr>
        <w:t xml:space="preserve">　</w:t>
      </w:r>
      <w:r w:rsidR="00BB5C93" w:rsidRPr="00BB5C93">
        <w:rPr>
          <w:rFonts w:hint="eastAsia"/>
          <w:spacing w:val="6"/>
          <w:sz w:val="22"/>
        </w:rPr>
        <w:t xml:space="preserve">　</w:t>
      </w:r>
      <w:r w:rsidRPr="00BB5C93">
        <w:rPr>
          <w:rFonts w:hint="eastAsia"/>
          <w:spacing w:val="6"/>
          <w:sz w:val="22"/>
        </w:rPr>
        <w:t xml:space="preserve">場　所　　　</w:t>
      </w:r>
      <w:r w:rsidR="00114298">
        <w:rPr>
          <w:rFonts w:hint="eastAsia"/>
          <w:spacing w:val="6"/>
          <w:sz w:val="22"/>
        </w:rPr>
        <w:t>練馬</w:t>
      </w:r>
      <w:r w:rsidR="007B76DF">
        <w:rPr>
          <w:rFonts w:hint="eastAsia"/>
          <w:spacing w:val="6"/>
          <w:sz w:val="22"/>
        </w:rPr>
        <w:t>区立</w:t>
      </w:r>
      <w:r w:rsidR="00114298">
        <w:rPr>
          <w:rFonts w:hint="eastAsia"/>
          <w:spacing w:val="6"/>
          <w:sz w:val="22"/>
        </w:rPr>
        <w:t>開進第二</w:t>
      </w:r>
      <w:r w:rsidR="003920AE" w:rsidRPr="00BB5C93">
        <w:rPr>
          <w:rFonts w:hint="eastAsia"/>
          <w:spacing w:val="6"/>
          <w:sz w:val="22"/>
        </w:rPr>
        <w:t>中学校</w:t>
      </w:r>
    </w:p>
    <w:p w14:paraId="260BE1CF" w14:textId="77777777" w:rsidR="00C04170" w:rsidRDefault="00C04170" w:rsidP="00C04170">
      <w:pPr>
        <w:wordWrap w:val="0"/>
        <w:snapToGrid w:val="0"/>
        <w:spacing w:line="171" w:lineRule="exact"/>
        <w:rPr>
          <w:spacing w:val="6"/>
        </w:rPr>
      </w:pPr>
    </w:p>
    <w:p w14:paraId="30E2924C" w14:textId="77777777" w:rsidR="00C04170" w:rsidRDefault="00C04170" w:rsidP="00C04170">
      <w:pPr>
        <w:wordWrap w:val="0"/>
        <w:snapToGrid w:val="0"/>
        <w:spacing w:line="171" w:lineRule="exact"/>
        <w:rPr>
          <w:spacing w:val="6"/>
        </w:rPr>
      </w:pPr>
      <w:r>
        <w:rPr>
          <w:rFonts w:hint="eastAsia"/>
          <w:spacing w:val="6"/>
        </w:rPr>
        <w:t xml:space="preserve">　</w:t>
      </w:r>
    </w:p>
    <w:tbl>
      <w:tblPr>
        <w:tblW w:w="7838" w:type="dxa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7"/>
        <w:gridCol w:w="6252"/>
        <w:gridCol w:w="259"/>
      </w:tblGrid>
      <w:tr w:rsidR="00C04170" w14:paraId="3BFF5D83" w14:textId="77777777" w:rsidTr="009A1E94">
        <w:trPr>
          <w:gridAfter w:val="1"/>
          <w:wAfter w:w="218" w:type="dxa"/>
          <w:trHeight w:val="546"/>
        </w:trPr>
        <w:tc>
          <w:tcPr>
            <w:tcW w:w="7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34E1D" w14:textId="77777777" w:rsidR="00C04170" w:rsidRDefault="00BB5C93" w:rsidP="00BB5C93">
            <w:pPr>
              <w:autoSpaceDE w:val="0"/>
              <w:autoSpaceDN w:val="0"/>
              <w:snapToGrid w:val="0"/>
              <w:spacing w:line="546" w:lineRule="exact"/>
              <w:jc w:val="center"/>
              <w:rPr>
                <w:spacing w:val="6"/>
                <w:sz w:val="28"/>
                <w:szCs w:val="28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東京都中学校体育連盟</w:t>
            </w:r>
            <w:r>
              <w:rPr>
                <w:rFonts w:hint="eastAsia"/>
                <w:spacing w:val="6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6"/>
                <w:sz w:val="28"/>
                <w:szCs w:val="28"/>
              </w:rPr>
              <w:t>研究奨励校研究発表会に</w:t>
            </w:r>
          </w:p>
          <w:p w14:paraId="22A8ACF1" w14:textId="77777777" w:rsidR="00BB5C93" w:rsidRPr="00164717" w:rsidRDefault="00BB5C93" w:rsidP="00BB5C93">
            <w:pPr>
              <w:autoSpaceDE w:val="0"/>
              <w:autoSpaceDN w:val="0"/>
              <w:snapToGrid w:val="0"/>
              <w:spacing w:line="546" w:lineRule="exact"/>
              <w:ind w:firstLineChars="900" w:firstLine="3265"/>
              <w:rPr>
                <w:spacing w:val="6"/>
                <w:sz w:val="28"/>
                <w:szCs w:val="28"/>
              </w:rPr>
            </w:pPr>
            <w:r w:rsidRPr="00BB5C93">
              <w:rPr>
                <w:rFonts w:hint="eastAsia"/>
                <w:spacing w:val="6"/>
                <w:sz w:val="36"/>
                <w:szCs w:val="36"/>
              </w:rPr>
              <w:t>出</w:t>
            </w:r>
            <w:r>
              <w:rPr>
                <w:rFonts w:hint="eastAsia"/>
                <w:spacing w:val="6"/>
                <w:sz w:val="36"/>
                <w:szCs w:val="36"/>
              </w:rPr>
              <w:t xml:space="preserve">　</w:t>
            </w:r>
            <w:r w:rsidRPr="00BB5C93">
              <w:rPr>
                <w:rFonts w:hint="eastAsia"/>
                <w:spacing w:val="6"/>
                <w:sz w:val="36"/>
                <w:szCs w:val="36"/>
              </w:rPr>
              <w:t>席</w:t>
            </w:r>
            <w:r>
              <w:rPr>
                <w:rFonts w:hint="eastAsia"/>
                <w:spacing w:val="6"/>
                <w:sz w:val="36"/>
                <w:szCs w:val="36"/>
              </w:rPr>
              <w:t xml:space="preserve">　</w:t>
            </w:r>
            <w:r>
              <w:rPr>
                <w:rFonts w:hint="eastAsia"/>
                <w:spacing w:val="6"/>
                <w:sz w:val="28"/>
                <w:szCs w:val="28"/>
              </w:rPr>
              <w:t>いたします。</w:t>
            </w:r>
          </w:p>
        </w:tc>
      </w:tr>
      <w:tr w:rsidR="0087444E" w14:paraId="4CE23251" w14:textId="77777777" w:rsidTr="0087444E">
        <w:trPr>
          <w:gridAfter w:val="1"/>
          <w:wAfter w:w="218" w:type="dxa"/>
          <w:trHeight w:hRule="exact" w:val="833"/>
        </w:trPr>
        <w:tc>
          <w:tcPr>
            <w:tcW w:w="7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B33AC3" w14:textId="77777777" w:rsidR="0087444E" w:rsidRPr="00C04170" w:rsidRDefault="0087444E">
            <w:pPr>
              <w:widowControl/>
              <w:jc w:val="left"/>
              <w:rPr>
                <w:spacing w:val="6"/>
              </w:rPr>
            </w:pPr>
          </w:p>
        </w:tc>
      </w:tr>
      <w:tr w:rsidR="0087444E" w14:paraId="3EEAE7E7" w14:textId="77777777" w:rsidTr="0087444E">
        <w:trPr>
          <w:trHeight w:val="478"/>
        </w:trPr>
        <w:tc>
          <w:tcPr>
            <w:tcW w:w="7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12159" w14:textId="77777777" w:rsidR="0087444E" w:rsidRPr="00C04170" w:rsidRDefault="0087444E">
            <w:pPr>
              <w:widowControl/>
              <w:autoSpaceDN w:val="0"/>
              <w:rPr>
                <w:spacing w:val="6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591797" w14:textId="77777777" w:rsidR="0087444E" w:rsidRPr="00C04170" w:rsidRDefault="0087444E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87444E" w14:paraId="03F3D1B0" w14:textId="77777777" w:rsidTr="00164717">
        <w:trPr>
          <w:trHeight w:val="661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F5FE9" w14:textId="77777777" w:rsidR="0087444E" w:rsidRPr="00C04170" w:rsidRDefault="008B342F" w:rsidP="00164717">
            <w:pPr>
              <w:autoSpaceDE w:val="0"/>
              <w:autoSpaceDN w:val="0"/>
              <w:snapToGrid w:val="0"/>
              <w:jc w:val="center"/>
              <w:rPr>
                <w:spacing w:val="5"/>
                <w:sz w:val="28"/>
                <w:szCs w:val="28"/>
              </w:rPr>
            </w:pPr>
            <w:r>
              <w:rPr>
                <w:rFonts w:hint="eastAsia"/>
                <w:spacing w:val="5"/>
                <w:sz w:val="28"/>
                <w:szCs w:val="28"/>
              </w:rPr>
              <w:t>学校名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4310" w14:textId="77777777" w:rsidR="0087444E" w:rsidRPr="00C04170" w:rsidRDefault="0087444E" w:rsidP="00164717">
            <w:pPr>
              <w:autoSpaceDE w:val="0"/>
              <w:autoSpaceDN w:val="0"/>
              <w:snapToGrid w:val="0"/>
              <w:jc w:val="center"/>
              <w:rPr>
                <w:spacing w:val="5"/>
                <w:sz w:val="28"/>
                <w:szCs w:val="28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DC995A" w14:textId="77777777" w:rsidR="0087444E" w:rsidRPr="00C04170" w:rsidRDefault="0087444E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87444E" w14:paraId="1D197A3F" w14:textId="77777777" w:rsidTr="00164717">
        <w:trPr>
          <w:trHeight w:val="698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0050F" w14:textId="1F71A1C3" w:rsidR="0087444E" w:rsidRPr="00C04170" w:rsidRDefault="008B342F" w:rsidP="00164717">
            <w:pPr>
              <w:autoSpaceDE w:val="0"/>
              <w:autoSpaceDN w:val="0"/>
              <w:snapToGrid w:val="0"/>
              <w:jc w:val="center"/>
              <w:rPr>
                <w:spacing w:val="5"/>
                <w:sz w:val="28"/>
                <w:szCs w:val="28"/>
              </w:rPr>
            </w:pPr>
            <w:r>
              <w:rPr>
                <w:rFonts w:hint="eastAsia"/>
                <w:spacing w:val="5"/>
                <w:sz w:val="28"/>
                <w:szCs w:val="28"/>
              </w:rPr>
              <w:t>役</w:t>
            </w:r>
            <w:r w:rsidR="008A7C34">
              <w:rPr>
                <w:rFonts w:hint="eastAsia"/>
                <w:spacing w:val="5"/>
                <w:sz w:val="28"/>
                <w:szCs w:val="28"/>
              </w:rPr>
              <w:t xml:space="preserve">　</w:t>
            </w:r>
            <w:r>
              <w:rPr>
                <w:rFonts w:hint="eastAsia"/>
                <w:spacing w:val="5"/>
                <w:sz w:val="28"/>
                <w:szCs w:val="28"/>
              </w:rPr>
              <w:t>職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EC29" w14:textId="77777777" w:rsidR="0087444E" w:rsidRPr="00C04170" w:rsidRDefault="0087444E" w:rsidP="00164717">
            <w:pPr>
              <w:autoSpaceDE w:val="0"/>
              <w:autoSpaceDN w:val="0"/>
              <w:snapToGrid w:val="0"/>
              <w:jc w:val="center"/>
              <w:rPr>
                <w:spacing w:val="5"/>
                <w:sz w:val="28"/>
                <w:szCs w:val="28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06C753" w14:textId="77777777" w:rsidR="0087444E" w:rsidRPr="00C04170" w:rsidRDefault="0087444E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87444E" w14:paraId="5D9CCD55" w14:textId="77777777" w:rsidTr="00164717">
        <w:trPr>
          <w:trHeight w:val="714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3741D" w14:textId="77777777" w:rsidR="0087444E" w:rsidRPr="00C04170" w:rsidRDefault="0087444E" w:rsidP="00164717">
            <w:pPr>
              <w:autoSpaceDE w:val="0"/>
              <w:autoSpaceDN w:val="0"/>
              <w:snapToGrid w:val="0"/>
              <w:jc w:val="center"/>
              <w:rPr>
                <w:spacing w:val="5"/>
                <w:sz w:val="28"/>
                <w:szCs w:val="28"/>
              </w:rPr>
            </w:pPr>
            <w:r>
              <w:rPr>
                <w:rFonts w:hint="eastAsia"/>
                <w:spacing w:val="5"/>
                <w:sz w:val="28"/>
                <w:szCs w:val="28"/>
              </w:rPr>
              <w:t>氏　名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6356" w14:textId="77777777" w:rsidR="0087444E" w:rsidRPr="00C04170" w:rsidRDefault="0087444E" w:rsidP="00164717">
            <w:pPr>
              <w:autoSpaceDE w:val="0"/>
              <w:autoSpaceDN w:val="0"/>
              <w:snapToGrid w:val="0"/>
              <w:jc w:val="center"/>
              <w:rPr>
                <w:spacing w:val="5"/>
                <w:sz w:val="28"/>
                <w:szCs w:val="28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01BC2D" w14:textId="77777777" w:rsidR="0087444E" w:rsidRPr="00C04170" w:rsidRDefault="0087444E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87444E" w14:paraId="167BD81E" w14:textId="77777777" w:rsidTr="00164717">
        <w:trPr>
          <w:trHeight w:val="688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E1E8E" w14:textId="77777777" w:rsidR="0087444E" w:rsidRPr="00C04170" w:rsidRDefault="0087444E" w:rsidP="00164717">
            <w:pPr>
              <w:autoSpaceDE w:val="0"/>
              <w:autoSpaceDN w:val="0"/>
              <w:snapToGrid w:val="0"/>
              <w:jc w:val="center"/>
              <w:rPr>
                <w:spacing w:val="5"/>
                <w:sz w:val="28"/>
                <w:szCs w:val="28"/>
              </w:rPr>
            </w:pPr>
            <w:r>
              <w:rPr>
                <w:rFonts w:hint="eastAsia"/>
                <w:spacing w:val="5"/>
                <w:sz w:val="28"/>
                <w:szCs w:val="28"/>
              </w:rPr>
              <w:t>備　考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0BC5" w14:textId="77777777" w:rsidR="0087444E" w:rsidRPr="00BB5C93" w:rsidRDefault="0087444E" w:rsidP="00BB5C93">
            <w:pPr>
              <w:autoSpaceDE w:val="0"/>
              <w:autoSpaceDN w:val="0"/>
              <w:snapToGrid w:val="0"/>
              <w:jc w:val="left"/>
              <w:rPr>
                <w:spacing w:val="5"/>
                <w:sz w:val="22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3B6AC5" w14:textId="77777777" w:rsidR="0087444E" w:rsidRPr="00C04170" w:rsidRDefault="0087444E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</w:tbl>
    <w:p w14:paraId="281EB47E" w14:textId="77777777" w:rsidR="00C04170" w:rsidRDefault="00C04170" w:rsidP="00C04170">
      <w:pPr>
        <w:kinsoku w:val="0"/>
        <w:wordWrap w:val="0"/>
        <w:snapToGrid w:val="0"/>
        <w:spacing w:line="342" w:lineRule="exact"/>
        <w:rPr>
          <w:rFonts w:ascii="細明朝" w:eastAsia="細明朝"/>
          <w:spacing w:val="6"/>
          <w:szCs w:val="20"/>
        </w:rPr>
      </w:pPr>
    </w:p>
    <w:p w14:paraId="1E73097E" w14:textId="18736EC4" w:rsidR="00E35AB6" w:rsidRDefault="003920AE" w:rsidP="009457EF">
      <w:pPr>
        <w:kinsoku w:val="0"/>
        <w:wordWrap w:val="0"/>
        <w:snapToGrid w:val="0"/>
        <w:spacing w:line="342" w:lineRule="exact"/>
        <w:ind w:right="220" w:firstLineChars="600" w:firstLine="1337"/>
        <w:jc w:val="right"/>
        <w:rPr>
          <w:rFonts w:ascii="ＭＳ 明朝" w:hAnsi="ＭＳ 明朝" w:cs="ＭＳ 明朝"/>
        </w:rPr>
      </w:pPr>
      <w:r w:rsidRPr="00BB5C93">
        <w:rPr>
          <w:rFonts w:hint="eastAsia"/>
          <w:spacing w:val="6"/>
          <w:sz w:val="22"/>
        </w:rPr>
        <w:t>令和</w:t>
      </w:r>
      <w:r w:rsidR="00114298">
        <w:rPr>
          <w:rFonts w:hint="eastAsia"/>
          <w:spacing w:val="6"/>
          <w:sz w:val="22"/>
        </w:rPr>
        <w:t>５</w:t>
      </w:r>
      <w:r w:rsidR="00C04170" w:rsidRPr="00BB5C93">
        <w:rPr>
          <w:rFonts w:hint="eastAsia"/>
          <w:spacing w:val="6"/>
          <w:sz w:val="22"/>
        </w:rPr>
        <w:t>年</w:t>
      </w:r>
      <w:r w:rsidRPr="00BB5C93">
        <w:rPr>
          <w:rFonts w:hint="eastAsia"/>
          <w:spacing w:val="6"/>
          <w:sz w:val="22"/>
        </w:rPr>
        <w:t xml:space="preserve">　　　</w:t>
      </w:r>
      <w:r w:rsidR="00C04170" w:rsidRPr="00BB5C93">
        <w:rPr>
          <w:rFonts w:hint="eastAsia"/>
          <w:spacing w:val="6"/>
          <w:sz w:val="22"/>
        </w:rPr>
        <w:t xml:space="preserve">月　</w:t>
      </w:r>
      <w:r w:rsidRPr="00BB5C93">
        <w:rPr>
          <w:rFonts w:hint="eastAsia"/>
          <w:spacing w:val="6"/>
          <w:sz w:val="22"/>
        </w:rPr>
        <w:t xml:space="preserve">　</w:t>
      </w:r>
      <w:r w:rsidR="00C04170" w:rsidRPr="00BB5C93">
        <w:rPr>
          <w:rFonts w:hint="eastAsia"/>
          <w:spacing w:val="6"/>
          <w:sz w:val="22"/>
        </w:rPr>
        <w:t xml:space="preserve">　日　</w:t>
      </w:r>
      <w:r w:rsidR="009457EF">
        <w:rPr>
          <w:rFonts w:hint="eastAsia"/>
          <w:spacing w:val="6"/>
          <w:sz w:val="22"/>
        </w:rPr>
        <w:t xml:space="preserve">　　　　</w:t>
      </w:r>
    </w:p>
    <w:p w14:paraId="32BB99E3" w14:textId="796416FC" w:rsidR="008B342F" w:rsidRDefault="008A7C34" w:rsidP="008A7C34">
      <w:pPr>
        <w:pStyle w:val="a3"/>
        <w:ind w:right="848" w:firstLineChars="500" w:firstLine="1164"/>
        <w:rPr>
          <w:rFonts w:ascii="ＭＳ 明朝" w:eastAsia="ＭＳ 明朝" w:hAnsi="ＭＳ 明朝" w:cs="ＭＳ 明朝"/>
          <w:sz w:val="24"/>
          <w:szCs w:val="24"/>
        </w:rPr>
      </w:pPr>
      <w:r w:rsidRPr="008A7C34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="00BB5C93" w:rsidRPr="00BB5C93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="008B342F" w:rsidRPr="00BB5C93">
        <w:rPr>
          <w:rFonts w:ascii="ＭＳ 明朝" w:eastAsia="ＭＳ 明朝" w:hAnsi="ＭＳ 明朝" w:cs="ＭＳ 明朝" w:hint="eastAsia"/>
          <w:sz w:val="24"/>
          <w:szCs w:val="24"/>
        </w:rPr>
        <w:t>出席する方のみ、ご提出ください。</w:t>
      </w:r>
    </w:p>
    <w:p w14:paraId="0FD2A787" w14:textId="77777777" w:rsidR="008A7C34" w:rsidRDefault="008A7C34" w:rsidP="008A7C34">
      <w:pPr>
        <w:pStyle w:val="a3"/>
        <w:ind w:right="848" w:firstLineChars="500" w:firstLine="1164"/>
        <w:rPr>
          <w:rFonts w:ascii="ＭＳ 明朝" w:eastAsia="ＭＳ 明朝" w:hAnsi="ＭＳ 明朝" w:cs="ＭＳ 明朝"/>
          <w:sz w:val="24"/>
          <w:szCs w:val="24"/>
        </w:rPr>
      </w:pPr>
    </w:p>
    <w:p w14:paraId="263D3FB0" w14:textId="77777777" w:rsidR="00114298" w:rsidRDefault="008A7C34" w:rsidP="00114298">
      <w:pPr>
        <w:pStyle w:val="a3"/>
        <w:ind w:left="1164" w:right="848" w:hangingChars="500" w:hanging="1164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※ </w:t>
      </w:r>
      <w:r w:rsidR="00114298">
        <w:rPr>
          <w:rFonts w:ascii="ＭＳ 明朝" w:eastAsia="ＭＳ 明朝" w:hAnsi="ＭＳ 明朝" w:cs="ＭＳ 明朝" w:hint="eastAsia"/>
          <w:sz w:val="24"/>
          <w:szCs w:val="24"/>
        </w:rPr>
        <w:t>１校から</w:t>
      </w:r>
      <w:r>
        <w:rPr>
          <w:rFonts w:ascii="ＭＳ 明朝" w:eastAsia="ＭＳ 明朝" w:hAnsi="ＭＳ 明朝" w:cs="ＭＳ 明朝" w:hint="eastAsia"/>
          <w:sz w:val="24"/>
          <w:szCs w:val="24"/>
        </w:rPr>
        <w:t>２名以上出席される場合は、コピーまたは都中体連ホーム</w:t>
      </w:r>
    </w:p>
    <w:p w14:paraId="2FDC80EC" w14:textId="00AFF3DE" w:rsidR="008A7C34" w:rsidRPr="00BB5C93" w:rsidRDefault="008A7C34" w:rsidP="00114298">
      <w:pPr>
        <w:pStyle w:val="a3"/>
        <w:ind w:leftChars="500" w:left="1004" w:right="848" w:firstLineChars="200" w:firstLine="466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ページよりダウンロードしてお使いください。</w:t>
      </w:r>
    </w:p>
    <w:sectPr w:rsidR="008A7C34" w:rsidRPr="00BB5C93" w:rsidSect="00C21E71">
      <w:pgSz w:w="11906" w:h="16838" w:code="9"/>
      <w:pgMar w:top="1134" w:right="1134" w:bottom="1134" w:left="1134" w:header="720" w:footer="720" w:gutter="0"/>
      <w:cols w:space="720"/>
      <w:noEndnote/>
      <w:docGrid w:type="linesAndChars" w:linePitch="33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83BBB" w14:textId="77777777" w:rsidR="00564A04" w:rsidRDefault="00564A04"/>
  </w:endnote>
  <w:endnote w:type="continuationSeparator" w:id="0">
    <w:p w14:paraId="563A0EA1" w14:textId="77777777" w:rsidR="00564A04" w:rsidRDefault="00564A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細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BBEBA" w14:textId="77777777" w:rsidR="00564A04" w:rsidRDefault="00564A04"/>
  </w:footnote>
  <w:footnote w:type="continuationSeparator" w:id="0">
    <w:p w14:paraId="764DB291" w14:textId="77777777" w:rsidR="00564A04" w:rsidRDefault="00564A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oNotTrackMoves/>
  <w:defaultTabStop w:val="720"/>
  <w:drawingGridHorizontalSpacing w:val="201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6E05"/>
    <w:rsid w:val="00027F0D"/>
    <w:rsid w:val="000E18AA"/>
    <w:rsid w:val="000F6E05"/>
    <w:rsid w:val="001003C6"/>
    <w:rsid w:val="00113F0B"/>
    <w:rsid w:val="00114298"/>
    <w:rsid w:val="00122D77"/>
    <w:rsid w:val="001330E7"/>
    <w:rsid w:val="00164717"/>
    <w:rsid w:val="00191C16"/>
    <w:rsid w:val="0019246C"/>
    <w:rsid w:val="00230DD4"/>
    <w:rsid w:val="00244E59"/>
    <w:rsid w:val="00296419"/>
    <w:rsid w:val="002D0458"/>
    <w:rsid w:val="0033398D"/>
    <w:rsid w:val="00337FE7"/>
    <w:rsid w:val="003501D7"/>
    <w:rsid w:val="00364A10"/>
    <w:rsid w:val="003920AE"/>
    <w:rsid w:val="00394699"/>
    <w:rsid w:val="003E0368"/>
    <w:rsid w:val="0041567E"/>
    <w:rsid w:val="00426680"/>
    <w:rsid w:val="0045469E"/>
    <w:rsid w:val="00460CE7"/>
    <w:rsid w:val="00477E73"/>
    <w:rsid w:val="004A660E"/>
    <w:rsid w:val="004F04BE"/>
    <w:rsid w:val="00516631"/>
    <w:rsid w:val="00554509"/>
    <w:rsid w:val="00564A04"/>
    <w:rsid w:val="00576F2E"/>
    <w:rsid w:val="0059761E"/>
    <w:rsid w:val="005D0B2D"/>
    <w:rsid w:val="00627E96"/>
    <w:rsid w:val="00632987"/>
    <w:rsid w:val="006702AB"/>
    <w:rsid w:val="006D1479"/>
    <w:rsid w:val="006D1D7A"/>
    <w:rsid w:val="006F46F2"/>
    <w:rsid w:val="00741E62"/>
    <w:rsid w:val="00755C25"/>
    <w:rsid w:val="007612F9"/>
    <w:rsid w:val="00761E97"/>
    <w:rsid w:val="0077306A"/>
    <w:rsid w:val="00785065"/>
    <w:rsid w:val="007A2677"/>
    <w:rsid w:val="007A5F79"/>
    <w:rsid w:val="007B76DF"/>
    <w:rsid w:val="0081352A"/>
    <w:rsid w:val="00835831"/>
    <w:rsid w:val="0086004D"/>
    <w:rsid w:val="00873A98"/>
    <w:rsid w:val="0087444E"/>
    <w:rsid w:val="008757A8"/>
    <w:rsid w:val="008A7C34"/>
    <w:rsid w:val="008B342F"/>
    <w:rsid w:val="00927A33"/>
    <w:rsid w:val="009457EF"/>
    <w:rsid w:val="009527F9"/>
    <w:rsid w:val="00996428"/>
    <w:rsid w:val="009A1E94"/>
    <w:rsid w:val="009C286B"/>
    <w:rsid w:val="00A45488"/>
    <w:rsid w:val="00AC3E4C"/>
    <w:rsid w:val="00B134BB"/>
    <w:rsid w:val="00B162E0"/>
    <w:rsid w:val="00B17FAE"/>
    <w:rsid w:val="00B314A2"/>
    <w:rsid w:val="00B56C07"/>
    <w:rsid w:val="00B63C31"/>
    <w:rsid w:val="00B70946"/>
    <w:rsid w:val="00BB5C93"/>
    <w:rsid w:val="00BF0FED"/>
    <w:rsid w:val="00C03D18"/>
    <w:rsid w:val="00C04170"/>
    <w:rsid w:val="00C12269"/>
    <w:rsid w:val="00C21E71"/>
    <w:rsid w:val="00C735E2"/>
    <w:rsid w:val="00CD6E00"/>
    <w:rsid w:val="00CE1D62"/>
    <w:rsid w:val="00CF6AF9"/>
    <w:rsid w:val="00D14B2B"/>
    <w:rsid w:val="00D274B0"/>
    <w:rsid w:val="00D47056"/>
    <w:rsid w:val="00D81B08"/>
    <w:rsid w:val="00D82ADB"/>
    <w:rsid w:val="00DE3C22"/>
    <w:rsid w:val="00E1752F"/>
    <w:rsid w:val="00E35AB6"/>
    <w:rsid w:val="00E67447"/>
    <w:rsid w:val="00E75027"/>
    <w:rsid w:val="00F21252"/>
    <w:rsid w:val="00F66D0C"/>
    <w:rsid w:val="00F8386A"/>
    <w:rsid w:val="00F85024"/>
    <w:rsid w:val="00F92DF1"/>
    <w:rsid w:val="00FB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6DC9E5B5"/>
  <w15:chartTrackingRefBased/>
  <w15:docId w15:val="{C8ABAB18-7856-42AF-8EBF-1A9369CA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1E71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HG丸ｺﾞｼｯｸM-PRO" w:hAnsi="Times New Roman" w:cs="HG丸ｺﾞｼｯｸM-PRO"/>
      <w:spacing w:val="1"/>
      <w:sz w:val="22"/>
      <w:szCs w:val="21"/>
    </w:rPr>
  </w:style>
  <w:style w:type="paragraph" w:styleId="a4">
    <w:name w:val="header"/>
    <w:basedOn w:val="a"/>
    <w:link w:val="a5"/>
    <w:uiPriority w:val="99"/>
    <w:unhideWhenUsed/>
    <w:rsid w:val="001924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246C"/>
  </w:style>
  <w:style w:type="paragraph" w:styleId="a6">
    <w:name w:val="footer"/>
    <w:basedOn w:val="a"/>
    <w:link w:val="a7"/>
    <w:uiPriority w:val="99"/>
    <w:unhideWhenUsed/>
    <w:rsid w:val="00192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246C"/>
  </w:style>
  <w:style w:type="paragraph" w:styleId="a8">
    <w:name w:val="Balloon Text"/>
    <w:basedOn w:val="a"/>
    <w:link w:val="a9"/>
    <w:uiPriority w:val="99"/>
    <w:semiHidden/>
    <w:unhideWhenUsed/>
    <w:rsid w:val="00FB5D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B5DD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A5F79"/>
  </w:style>
  <w:style w:type="character" w:customStyle="1" w:styleId="ab">
    <w:name w:val="日付 (文字)"/>
    <w:link w:val="aa"/>
    <w:uiPriority w:val="99"/>
    <w:semiHidden/>
    <w:rsid w:val="007A5F79"/>
    <w:rPr>
      <w:kern w:val="2"/>
      <w:sz w:val="21"/>
      <w:szCs w:val="22"/>
    </w:rPr>
  </w:style>
  <w:style w:type="character" w:styleId="ac">
    <w:name w:val="Hyperlink"/>
    <w:uiPriority w:val="99"/>
    <w:unhideWhenUsed/>
    <w:rsid w:val="00C04170"/>
    <w:rPr>
      <w:color w:val="0000FF"/>
      <w:u w:val="single"/>
    </w:rPr>
  </w:style>
  <w:style w:type="character" w:styleId="ad">
    <w:name w:val="Unresolved Mention"/>
    <w:uiPriority w:val="99"/>
    <w:semiHidden/>
    <w:unhideWhenUsed/>
    <w:rsid w:val="00BB5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cyuu@helen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7117;&#20013;&#20307;&#36899;&#20107;&#21209;&#23616;\&#20196;&#21644;&#65300;&#24180;&#24230;\07&#20250;&#35696;&#38306;&#20418;\&#9318;&#31532;&#65298;&#22238;&#24120;&#20219;&#29702;&#20107;&#20250;&#12539;&#29702;&#20107;&#20250;\&#37197;&#20184;&#36039;&#26009;\&#30740;&#31350;&#22888;&#21169;&#26657;&#30740;&#31350;&#30330;&#34920;&#2025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Links>
    <vt:vector size="6" baseType="variant">
      <vt:variant>
        <vt:i4>2883586</vt:i4>
      </vt:variant>
      <vt:variant>
        <vt:i4>0</vt:i4>
      </vt:variant>
      <vt:variant>
        <vt:i4>0</vt:i4>
      </vt:variant>
      <vt:variant>
        <vt:i4>5</vt:i4>
      </vt:variant>
      <vt:variant>
        <vt:lpwstr>mailto:tocyuu@helen.ocn.ne.jp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 Hasegawa</dc:creator>
  <cp:keywords/>
  <cp:lastModifiedBy>俊治 佐藤</cp:lastModifiedBy>
  <cp:revision>5</cp:revision>
  <cp:lastPrinted>2021-10-11T06:38:00Z</cp:lastPrinted>
  <dcterms:created xsi:type="dcterms:W3CDTF">2021-10-11T06:38:00Z</dcterms:created>
  <dcterms:modified xsi:type="dcterms:W3CDTF">2023-09-27T06:40:00Z</dcterms:modified>
</cp:coreProperties>
</file>